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653" w:rsidRPr="00E1634D" w:rsidRDefault="00407B5B" w:rsidP="00B95653">
      <w:pPr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Procedura </w:t>
      </w:r>
      <w:r w:rsidR="00BE1943">
        <w:rPr>
          <w:rFonts w:cs="Arial"/>
          <w:b/>
          <w:sz w:val="26"/>
          <w:szCs w:val="26"/>
        </w:rPr>
        <w:t xml:space="preserve">di </w:t>
      </w:r>
      <w:r w:rsidR="00BE1943" w:rsidRPr="00BE1943">
        <w:rPr>
          <w:rFonts w:cs="Arial"/>
          <w:b/>
          <w:sz w:val="26"/>
          <w:szCs w:val="26"/>
        </w:rPr>
        <w:t xml:space="preserve">Affidamento diretto, senza previo confronto concorrenziale, per la fornitura di n. 1 </w:t>
      </w:r>
      <w:proofErr w:type="spellStart"/>
      <w:r w:rsidR="00BE1943" w:rsidRPr="00BE1943">
        <w:rPr>
          <w:rFonts w:cs="Arial"/>
          <w:b/>
          <w:sz w:val="26"/>
          <w:szCs w:val="26"/>
        </w:rPr>
        <w:t>Tissue</w:t>
      </w:r>
      <w:proofErr w:type="spellEnd"/>
      <w:r w:rsidR="00BE1943" w:rsidRPr="00BE1943">
        <w:rPr>
          <w:rFonts w:cs="Arial"/>
          <w:b/>
          <w:sz w:val="26"/>
          <w:szCs w:val="26"/>
        </w:rPr>
        <w:t xml:space="preserve"> </w:t>
      </w:r>
      <w:proofErr w:type="spellStart"/>
      <w:r w:rsidR="00BE1943" w:rsidRPr="00BE1943">
        <w:rPr>
          <w:rFonts w:cs="Arial"/>
          <w:b/>
          <w:sz w:val="26"/>
          <w:szCs w:val="26"/>
        </w:rPr>
        <w:t>Lyser</w:t>
      </w:r>
      <w:proofErr w:type="spellEnd"/>
      <w:r w:rsidR="00BE1943" w:rsidRPr="00BE1943">
        <w:rPr>
          <w:rFonts w:cs="Arial"/>
          <w:b/>
          <w:sz w:val="26"/>
          <w:szCs w:val="26"/>
        </w:rPr>
        <w:t xml:space="preserve"> II comprensivo di accessori per la SCT2 - Laboratorio di Biologia molecolare, mediante ricorso al Mercato elettronico della Pubblica Amministrazione (</w:t>
      </w:r>
      <w:proofErr w:type="spellStart"/>
      <w:r w:rsidR="00BE1943" w:rsidRPr="00BE1943">
        <w:rPr>
          <w:rFonts w:cs="Arial"/>
          <w:b/>
          <w:sz w:val="26"/>
          <w:szCs w:val="26"/>
        </w:rPr>
        <w:t>MePa</w:t>
      </w:r>
      <w:proofErr w:type="spellEnd"/>
      <w:r w:rsidR="00BE1943" w:rsidRPr="00BE1943">
        <w:rPr>
          <w:rFonts w:cs="Arial"/>
          <w:b/>
          <w:sz w:val="26"/>
          <w:szCs w:val="26"/>
        </w:rPr>
        <w:t>)</w:t>
      </w:r>
    </w:p>
    <w:p w:rsidR="00B95653" w:rsidRPr="00407B5B" w:rsidRDefault="00AA3A9A" w:rsidP="00B95653">
      <w:pPr>
        <w:jc w:val="center"/>
        <w:rPr>
          <w:rFonts w:cs="Arial"/>
          <w:b/>
          <w:sz w:val="26"/>
          <w:szCs w:val="26"/>
        </w:rPr>
      </w:pPr>
      <w:r w:rsidRPr="00407B5B">
        <w:rPr>
          <w:rFonts w:cs="Arial"/>
          <w:b/>
          <w:sz w:val="26"/>
          <w:szCs w:val="26"/>
        </w:rPr>
        <w:t xml:space="preserve">Numero gara </w:t>
      </w:r>
      <w:r w:rsidR="00BE1943" w:rsidRPr="00BE1943">
        <w:rPr>
          <w:rFonts w:cs="Arial"/>
          <w:b/>
          <w:sz w:val="26"/>
          <w:szCs w:val="26"/>
        </w:rPr>
        <w:t>6990940</w:t>
      </w:r>
      <w:r w:rsidRPr="00407B5B">
        <w:rPr>
          <w:rFonts w:cs="Arial"/>
          <w:b/>
          <w:sz w:val="26"/>
          <w:szCs w:val="26"/>
        </w:rPr>
        <w:t xml:space="preserve">- </w:t>
      </w:r>
      <w:r w:rsidR="00B95653" w:rsidRPr="00407B5B">
        <w:rPr>
          <w:rFonts w:cs="Arial"/>
          <w:b/>
          <w:sz w:val="26"/>
          <w:szCs w:val="26"/>
        </w:rPr>
        <w:t xml:space="preserve">CIG </w:t>
      </w:r>
      <w:r w:rsidR="00BE1943" w:rsidRPr="00BE1943">
        <w:rPr>
          <w:rFonts w:cs="Arial"/>
          <w:b/>
          <w:sz w:val="26"/>
          <w:szCs w:val="26"/>
        </w:rPr>
        <w:t>7382910A0F</w:t>
      </w:r>
    </w:p>
    <w:p w:rsidR="00B95653" w:rsidRPr="00E1634D" w:rsidRDefault="00B95653" w:rsidP="00B95653">
      <w:pPr>
        <w:jc w:val="center"/>
        <w:rPr>
          <w:rFonts w:cs="Arial"/>
          <w:b/>
          <w:strike/>
          <w:sz w:val="26"/>
          <w:szCs w:val="26"/>
        </w:rPr>
      </w:pPr>
      <w:r w:rsidRPr="00E1634D">
        <w:rPr>
          <w:rFonts w:cs="Arial"/>
          <w:b/>
          <w:sz w:val="26"/>
          <w:szCs w:val="26"/>
        </w:rPr>
        <w:t xml:space="preserve">OFFERTA ECONOMICA </w:t>
      </w:r>
    </w:p>
    <w:p w:rsidR="00394361" w:rsidRPr="00E1634D" w:rsidRDefault="00394361" w:rsidP="00B95653">
      <w:pPr>
        <w:spacing w:line="360" w:lineRule="auto"/>
        <w:jc w:val="both"/>
        <w:rPr>
          <w:rFonts w:cs="Arial"/>
        </w:rPr>
      </w:pPr>
    </w:p>
    <w:p w:rsidR="00B95653" w:rsidRPr="00E1634D" w:rsidRDefault="00B95653" w:rsidP="00B95653">
      <w:pPr>
        <w:spacing w:line="360" w:lineRule="auto"/>
        <w:jc w:val="both"/>
        <w:rPr>
          <w:rFonts w:cs="Arial"/>
        </w:rPr>
      </w:pPr>
      <w:r w:rsidRPr="00E1634D">
        <w:rPr>
          <w:rFonts w:cs="Arial"/>
        </w:rPr>
        <w:t>Il sottoscritto ………………………………</w:t>
      </w:r>
      <w:proofErr w:type="gramStart"/>
      <w:r w:rsidRPr="00E1634D">
        <w:rPr>
          <w:rFonts w:cs="Arial"/>
        </w:rPr>
        <w:t>…….</w:t>
      </w:r>
      <w:proofErr w:type="gramEnd"/>
      <w:r w:rsidRPr="00E1634D">
        <w:rPr>
          <w:rFonts w:cs="Arial"/>
        </w:rPr>
        <w:t xml:space="preserve">., </w:t>
      </w:r>
      <w:r w:rsidR="00AA3A9A" w:rsidRPr="00E1634D">
        <w:rPr>
          <w:rFonts w:cs="Arial"/>
        </w:rPr>
        <w:t>nato a …………………., il …/../………….., residente in …………………, Via ………………….. n.</w:t>
      </w:r>
      <w:proofErr w:type="gramStart"/>
      <w:r w:rsidR="00AA3A9A" w:rsidRPr="00E1634D">
        <w:rPr>
          <w:rFonts w:cs="Arial"/>
        </w:rPr>
        <w:t xml:space="preserve"> ….</w:t>
      </w:r>
      <w:proofErr w:type="gramEnd"/>
      <w:r w:rsidR="00AA3A9A" w:rsidRPr="00E1634D">
        <w:rPr>
          <w:rFonts w:cs="Arial"/>
        </w:rPr>
        <w:t xml:space="preserve">., </w:t>
      </w:r>
      <w:proofErr w:type="spellStart"/>
      <w:r w:rsidR="00AA3A9A" w:rsidRPr="00E1634D">
        <w:rPr>
          <w:rFonts w:cs="Arial"/>
        </w:rPr>
        <w:t>c.f.</w:t>
      </w:r>
      <w:proofErr w:type="spellEnd"/>
      <w:r w:rsidR="00AA3A9A" w:rsidRPr="00E1634D">
        <w:rPr>
          <w:rFonts w:cs="Arial"/>
        </w:rPr>
        <w:t xml:space="preserve"> ………………………….., </w:t>
      </w:r>
      <w:r w:rsidRPr="00E1634D">
        <w:rPr>
          <w:rFonts w:cs="Arial"/>
        </w:rPr>
        <w:t xml:space="preserve">in qualità di ……..…................................................ </w:t>
      </w:r>
      <w:proofErr w:type="gramStart"/>
      <w:r w:rsidR="00AA3A9A" w:rsidRPr="00E1634D">
        <w:rPr>
          <w:rFonts w:cs="Arial"/>
        </w:rPr>
        <w:t>dell’operatore</w:t>
      </w:r>
      <w:proofErr w:type="gramEnd"/>
      <w:r w:rsidR="00AA3A9A" w:rsidRPr="00E1634D">
        <w:rPr>
          <w:rFonts w:cs="Arial"/>
        </w:rPr>
        <w:t xml:space="preserve"> economico concorrente</w:t>
      </w:r>
      <w:r w:rsidRPr="00E1634D">
        <w:rPr>
          <w:rFonts w:cs="Arial"/>
        </w:rPr>
        <w:t xml:space="preserve"> …………………………………………………...… </w:t>
      </w:r>
    </w:p>
    <w:p w:rsidR="00B95653" w:rsidRPr="00407B5B" w:rsidRDefault="00AA3A9A" w:rsidP="00B95653">
      <w:pPr>
        <w:jc w:val="center"/>
        <w:rPr>
          <w:rFonts w:cs="Arial"/>
          <w:b/>
          <w:sz w:val="26"/>
          <w:szCs w:val="26"/>
        </w:rPr>
      </w:pPr>
      <w:r w:rsidRPr="00407B5B">
        <w:rPr>
          <w:rFonts w:cs="Arial"/>
          <w:b/>
          <w:sz w:val="26"/>
          <w:szCs w:val="26"/>
        </w:rPr>
        <w:t>FORMULA LA SEGUENTE OFFERTA</w:t>
      </w:r>
    </w:p>
    <w:p w:rsidR="00B95653" w:rsidRPr="00E1634D" w:rsidRDefault="00B95653" w:rsidP="00B95653">
      <w:pPr>
        <w:jc w:val="both"/>
        <w:rPr>
          <w:rFonts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1143"/>
        <w:gridCol w:w="2404"/>
        <w:gridCol w:w="2634"/>
        <w:gridCol w:w="2779"/>
        <w:gridCol w:w="2779"/>
      </w:tblGrid>
      <w:tr w:rsidR="00CF4679" w:rsidRPr="00E1634D" w:rsidTr="00CF4679">
        <w:trPr>
          <w:trHeight w:val="315"/>
        </w:trPr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679" w:rsidRPr="00E1634D" w:rsidRDefault="00CF4679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it-IT"/>
              </w:rPr>
            </w:pPr>
            <w:r w:rsidRPr="00E1634D">
              <w:rPr>
                <w:rFonts w:eastAsia="Times New Roman" w:cs="Arial"/>
                <w:b/>
                <w:color w:val="000000"/>
                <w:lang w:eastAsia="it-IT"/>
              </w:rPr>
              <w:t>A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679" w:rsidRPr="00E1634D" w:rsidRDefault="00CF4679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it-IT"/>
              </w:rPr>
            </w:pPr>
            <w:r w:rsidRPr="00E1634D">
              <w:rPr>
                <w:rFonts w:eastAsia="Times New Roman" w:cs="Arial"/>
                <w:b/>
                <w:color w:val="000000"/>
                <w:lang w:eastAsia="it-IT"/>
              </w:rPr>
              <w:t>B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679" w:rsidRPr="00E1634D" w:rsidRDefault="00CF4679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it-IT"/>
              </w:rPr>
            </w:pPr>
            <w:r w:rsidRPr="00E1634D">
              <w:rPr>
                <w:rFonts w:eastAsia="Times New Roman" w:cs="Arial"/>
                <w:b/>
                <w:color w:val="000000"/>
                <w:lang w:eastAsia="it-IT"/>
              </w:rPr>
              <w:t>C</w:t>
            </w:r>
          </w:p>
        </w:tc>
        <w:tc>
          <w:tcPr>
            <w:tcW w:w="9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679" w:rsidRPr="00E1634D" w:rsidRDefault="00407B5B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it-IT"/>
              </w:rPr>
            </w:pPr>
            <w:r>
              <w:rPr>
                <w:rFonts w:eastAsia="Times New Roman" w:cs="Arial"/>
                <w:b/>
                <w:color w:val="000000"/>
                <w:lang w:eastAsia="it-IT"/>
              </w:rPr>
              <w:t>D</w:t>
            </w: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679" w:rsidRPr="00E1634D" w:rsidRDefault="00407B5B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it-IT"/>
              </w:rPr>
            </w:pPr>
            <w:r>
              <w:rPr>
                <w:rFonts w:eastAsia="Times New Roman" w:cs="Arial"/>
                <w:b/>
                <w:color w:val="000000"/>
                <w:lang w:eastAsia="it-IT"/>
              </w:rPr>
              <w:t>E</w:t>
            </w: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</w:tcPr>
          <w:p w:rsidR="00CF4679" w:rsidRPr="00E1634D" w:rsidRDefault="00407B5B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it-IT"/>
              </w:rPr>
            </w:pPr>
            <w:r>
              <w:rPr>
                <w:rFonts w:eastAsia="Times New Roman" w:cs="Arial"/>
                <w:b/>
                <w:color w:val="000000"/>
                <w:lang w:eastAsia="it-IT"/>
              </w:rPr>
              <w:t>F</w:t>
            </w:r>
          </w:p>
        </w:tc>
      </w:tr>
      <w:tr w:rsidR="00CF4679" w:rsidRPr="00E1634D" w:rsidTr="003E59B0">
        <w:trPr>
          <w:trHeight w:val="1725"/>
        </w:trPr>
        <w:tc>
          <w:tcPr>
            <w:tcW w:w="93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4679" w:rsidRPr="00E1634D" w:rsidRDefault="00CF4679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4679" w:rsidRPr="00E1634D" w:rsidRDefault="00CF4679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Quantità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4679" w:rsidRPr="00E1634D" w:rsidRDefault="00CF4679" w:rsidP="003E59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Prezzo unitario in € IVA esclusa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</w:tcPr>
          <w:p w:rsidR="00CF4679" w:rsidRPr="00E1634D" w:rsidRDefault="00CF4679" w:rsidP="003E59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Prezzo unitario in € IVA inclusa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</w:tcPr>
          <w:p w:rsidR="00CF4679" w:rsidRPr="00E1634D" w:rsidRDefault="00CF4679" w:rsidP="00CF46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Prezzo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complessivo</w:t>
            </w:r>
            <w:r w:rsidRPr="00E1634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in € IVA esclusa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</w:tcPr>
          <w:p w:rsidR="00CF4679" w:rsidRPr="00E1634D" w:rsidRDefault="00CF4679" w:rsidP="00CF46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Prezzo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complessivo</w:t>
            </w:r>
            <w:r w:rsidRPr="00E1634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in € IVA inclusa</w:t>
            </w:r>
          </w:p>
        </w:tc>
      </w:tr>
      <w:tr w:rsidR="00CF4679" w:rsidRPr="00E1634D" w:rsidTr="003E59B0">
        <w:trPr>
          <w:trHeight w:val="1290"/>
        </w:trPr>
        <w:tc>
          <w:tcPr>
            <w:tcW w:w="9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9" w:rsidRPr="00E1634D" w:rsidRDefault="00CF4679" w:rsidP="00083B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it-IT"/>
              </w:rPr>
              <w:t>………………………………….</w:t>
            </w:r>
          </w:p>
        </w:tc>
        <w:tc>
          <w:tcPr>
            <w:tcW w:w="39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F4679" w:rsidRPr="00E1634D" w:rsidRDefault="00CF4679" w:rsidP="00CF46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/>
                <w:color w:val="000000"/>
                <w:lang w:eastAsia="it-IT"/>
              </w:rPr>
              <w:t>…..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9" w:rsidRPr="00E1634D" w:rsidRDefault="00CF4679" w:rsidP="003E59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………</w:t>
            </w:r>
            <w:proofErr w:type="gramStart"/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…….</w:t>
            </w:r>
            <w:proofErr w:type="gramEnd"/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.</w:t>
            </w: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br/>
            </w:r>
            <w:r w:rsidRPr="00E1634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9" w:rsidRPr="00E1634D" w:rsidRDefault="00CF4679" w:rsidP="003E59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………</w:t>
            </w:r>
            <w:proofErr w:type="gramStart"/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…….</w:t>
            </w:r>
            <w:proofErr w:type="gramEnd"/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.</w:t>
            </w: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br/>
            </w:r>
            <w:r w:rsidRPr="00E1634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9" w:rsidRPr="00E1634D" w:rsidRDefault="00CF4679" w:rsidP="003E59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………</w:t>
            </w:r>
            <w:proofErr w:type="gramStart"/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…….</w:t>
            </w:r>
            <w:proofErr w:type="gramEnd"/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.</w:t>
            </w: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br/>
            </w:r>
            <w:r w:rsidRPr="00E1634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79" w:rsidRPr="00E1634D" w:rsidRDefault="00CF4679" w:rsidP="003E59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………</w:t>
            </w:r>
            <w:proofErr w:type="gramStart"/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…….</w:t>
            </w:r>
            <w:proofErr w:type="gramEnd"/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.</w:t>
            </w: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br/>
            </w:r>
            <w:r w:rsidRPr="00E1634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</w:tr>
      <w:tr w:rsidR="00CF4679" w:rsidRPr="00E1634D" w:rsidTr="003E59B0">
        <w:trPr>
          <w:trHeight w:val="1414"/>
        </w:trPr>
        <w:tc>
          <w:tcPr>
            <w:tcW w:w="9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9" w:rsidRPr="00E1634D" w:rsidRDefault="00CF4679" w:rsidP="00083B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……………………………….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F4679" w:rsidRPr="00E1634D" w:rsidRDefault="00CF4679" w:rsidP="00CF46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/>
                <w:color w:val="000000"/>
                <w:lang w:eastAsia="it-IT"/>
              </w:rPr>
              <w:t>……..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9" w:rsidRPr="00E1634D" w:rsidRDefault="00CF4679" w:rsidP="003E59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………</w:t>
            </w:r>
            <w:proofErr w:type="gramStart"/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…….</w:t>
            </w:r>
            <w:proofErr w:type="gramEnd"/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.</w:t>
            </w: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br/>
            </w:r>
            <w:r w:rsidRPr="00E1634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9" w:rsidRPr="00E1634D" w:rsidRDefault="00CF4679" w:rsidP="003E59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………</w:t>
            </w:r>
            <w:proofErr w:type="gramStart"/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…….</w:t>
            </w:r>
            <w:proofErr w:type="gramEnd"/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.</w:t>
            </w: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br/>
            </w:r>
            <w:r w:rsidRPr="00E1634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9" w:rsidRPr="00E1634D" w:rsidRDefault="00CF4679" w:rsidP="003E59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………</w:t>
            </w:r>
            <w:proofErr w:type="gramStart"/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…….</w:t>
            </w:r>
            <w:proofErr w:type="gramEnd"/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.</w:t>
            </w: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br/>
            </w:r>
            <w:r w:rsidRPr="00E1634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79" w:rsidRPr="00E1634D" w:rsidRDefault="00CF4679" w:rsidP="003E59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………</w:t>
            </w:r>
            <w:proofErr w:type="gramStart"/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…….</w:t>
            </w:r>
            <w:proofErr w:type="gramEnd"/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.</w:t>
            </w: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br/>
            </w:r>
            <w:r w:rsidRPr="00E1634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</w:tr>
      <w:tr w:rsidR="00CF4679" w:rsidRPr="00E1634D" w:rsidTr="003E59B0">
        <w:trPr>
          <w:trHeight w:val="1414"/>
        </w:trPr>
        <w:tc>
          <w:tcPr>
            <w:tcW w:w="9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9" w:rsidRPr="00E1634D" w:rsidRDefault="00CF4679" w:rsidP="00083B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lastRenderedPageBreak/>
              <w:t>………………………………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F4679" w:rsidRPr="00E1634D" w:rsidRDefault="00CF4679" w:rsidP="00CF46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/>
                <w:color w:val="000000"/>
                <w:lang w:eastAsia="it-IT"/>
              </w:rPr>
              <w:t>…………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9" w:rsidRPr="00E1634D" w:rsidRDefault="00CF4679" w:rsidP="003E59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………</w:t>
            </w:r>
            <w:proofErr w:type="gramStart"/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…….</w:t>
            </w:r>
            <w:proofErr w:type="gramEnd"/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.</w:t>
            </w: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br/>
            </w:r>
            <w:r w:rsidRPr="00E1634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9" w:rsidRPr="00E1634D" w:rsidRDefault="00CF4679" w:rsidP="003E59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………</w:t>
            </w:r>
            <w:proofErr w:type="gramStart"/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…….</w:t>
            </w:r>
            <w:proofErr w:type="gramEnd"/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.</w:t>
            </w: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br/>
            </w:r>
            <w:r w:rsidRPr="00E1634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9" w:rsidRPr="00E1634D" w:rsidRDefault="00CF4679" w:rsidP="003E59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………</w:t>
            </w:r>
            <w:proofErr w:type="gramStart"/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…….</w:t>
            </w:r>
            <w:proofErr w:type="gramEnd"/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.</w:t>
            </w: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br/>
            </w:r>
            <w:r w:rsidRPr="00E1634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79" w:rsidRPr="00E1634D" w:rsidRDefault="00CF4679" w:rsidP="003E59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………</w:t>
            </w:r>
            <w:proofErr w:type="gramStart"/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…….</w:t>
            </w:r>
            <w:proofErr w:type="gramEnd"/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.</w:t>
            </w: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br/>
            </w:r>
            <w:r w:rsidRPr="00E1634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</w:tr>
      <w:tr w:rsidR="00CF4679" w:rsidRPr="00E1634D" w:rsidTr="003E59B0">
        <w:trPr>
          <w:trHeight w:val="1005"/>
        </w:trPr>
        <w:tc>
          <w:tcPr>
            <w:tcW w:w="3074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9" w:rsidRPr="00E1634D" w:rsidRDefault="00CF4679" w:rsidP="00CF467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  <w:t>Importo complessivo offerto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  <w:t xml:space="preserve"> per la fornitura oggetto di affidamento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9" w:rsidRPr="00E1634D" w:rsidRDefault="00CF4679" w:rsidP="003E59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………</w:t>
            </w:r>
            <w:proofErr w:type="gramStart"/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…….</w:t>
            </w:r>
            <w:proofErr w:type="gramEnd"/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.</w:t>
            </w: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br/>
            </w:r>
            <w:r w:rsidRPr="00E1634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79" w:rsidRPr="00E1634D" w:rsidRDefault="00CF4679" w:rsidP="003E59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………</w:t>
            </w:r>
            <w:proofErr w:type="gramStart"/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…….</w:t>
            </w:r>
            <w:proofErr w:type="gramEnd"/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.</w:t>
            </w: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br/>
            </w:r>
            <w:r w:rsidRPr="00E1634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</w:tr>
      <w:tr w:rsidR="00CF4679" w:rsidRPr="00E1634D" w:rsidTr="00CF4679">
        <w:trPr>
          <w:trHeight w:val="1005"/>
        </w:trPr>
        <w:tc>
          <w:tcPr>
            <w:tcW w:w="30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79" w:rsidRPr="00E1634D" w:rsidRDefault="00CF4679" w:rsidP="000034C1">
            <w:pPr>
              <w:spacing w:after="0" w:line="36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E1634D">
              <w:rPr>
                <w:rFonts w:cs="Arial"/>
                <w:b/>
              </w:rPr>
              <w:t>Percentuale di sconto offerta sui prezzi di listino per l’eventuale acquisto di forniture complementari</w:t>
            </w: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79" w:rsidRPr="00E1634D" w:rsidRDefault="00CF4679" w:rsidP="00083B4B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00"/>
                <w:sz w:val="20"/>
                <w:szCs w:val="20"/>
                <w:lang w:eastAsia="it-IT"/>
              </w:rPr>
            </w:pPr>
            <w:r w:rsidRPr="00E1634D">
              <w:rPr>
                <w:rFonts w:eastAsia="Times New Roman" w:cs="Arial"/>
                <w:iCs/>
                <w:color w:val="000000"/>
                <w:sz w:val="20"/>
                <w:szCs w:val="20"/>
                <w:lang w:eastAsia="it-IT"/>
              </w:rPr>
              <w:t xml:space="preserve">……………………………….% </w:t>
            </w:r>
          </w:p>
          <w:p w:rsidR="00CF4679" w:rsidRPr="00E1634D" w:rsidRDefault="00CF4679" w:rsidP="00083B4B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00"/>
                <w:sz w:val="20"/>
                <w:szCs w:val="20"/>
                <w:lang w:eastAsia="it-IT"/>
              </w:rPr>
            </w:pPr>
            <w:r w:rsidRPr="00E1634D">
              <w:rPr>
                <w:rFonts w:eastAsia="Times New Roman" w:cs="Arial"/>
                <w:b/>
                <w:i/>
                <w:iCs/>
                <w:color w:val="000000"/>
                <w:sz w:val="18"/>
                <w:szCs w:val="18"/>
                <w:lang w:eastAsia="it-IT"/>
              </w:rPr>
              <w:t>(</w:t>
            </w:r>
            <w:proofErr w:type="gramStart"/>
            <w:r w:rsidRPr="00E1634D">
              <w:rPr>
                <w:rFonts w:eastAsia="Times New Roman" w:cs="Arial"/>
                <w:b/>
                <w:i/>
                <w:iCs/>
                <w:color w:val="000000"/>
                <w:sz w:val="18"/>
                <w:szCs w:val="18"/>
                <w:lang w:eastAsia="it-IT"/>
              </w:rPr>
              <w:t>in</w:t>
            </w:r>
            <w:proofErr w:type="gramEnd"/>
            <w:r w:rsidRPr="00E1634D">
              <w:rPr>
                <w:rFonts w:eastAsia="Times New Roman" w:cs="Arial"/>
                <w:b/>
                <w:i/>
                <w:iCs/>
                <w:color w:val="000000"/>
                <w:sz w:val="18"/>
                <w:szCs w:val="18"/>
                <w:lang w:eastAsia="it-IT"/>
              </w:rPr>
              <w:t xml:space="preserve"> cifre)</w:t>
            </w:r>
          </w:p>
        </w:tc>
      </w:tr>
    </w:tbl>
    <w:p w:rsidR="002F4DDE" w:rsidRPr="00E1634D" w:rsidRDefault="002F4DDE" w:rsidP="00B95653">
      <w:pPr>
        <w:jc w:val="both"/>
        <w:rPr>
          <w:rFonts w:cs="Arial"/>
        </w:rPr>
      </w:pPr>
    </w:p>
    <w:p w:rsidR="00B95653" w:rsidRPr="00E1634D" w:rsidRDefault="00B95653" w:rsidP="00AA3A9A">
      <w:pPr>
        <w:spacing w:before="120"/>
        <w:jc w:val="center"/>
        <w:rPr>
          <w:rFonts w:cs="Arial"/>
          <w:b/>
          <w:u w:val="single"/>
        </w:rPr>
      </w:pPr>
      <w:r w:rsidRPr="00E1634D">
        <w:rPr>
          <w:rFonts w:cs="Arial"/>
          <w:b/>
          <w:u w:val="single"/>
        </w:rPr>
        <w:t>SI PREGA DI COMPILARE IL PRESENTE MODULO IN STAMPATELLO O MEDIANTE COMPUTER</w:t>
      </w:r>
      <w:r w:rsidR="00AA3A9A" w:rsidRPr="00E1634D">
        <w:rPr>
          <w:rFonts w:cs="Arial"/>
          <w:b/>
          <w:u w:val="single"/>
        </w:rPr>
        <w:t>.</w:t>
      </w:r>
    </w:p>
    <w:p w:rsidR="002F4DDE" w:rsidRPr="00E1634D" w:rsidRDefault="002F4DDE" w:rsidP="00AA3A9A">
      <w:pPr>
        <w:pStyle w:val="Paragrafoelenco"/>
        <w:spacing w:after="120" w:line="276" w:lineRule="auto"/>
        <w:ind w:left="567"/>
        <w:contextualSpacing w:val="0"/>
        <w:jc w:val="both"/>
        <w:rPr>
          <w:rFonts w:cs="Arial"/>
        </w:rPr>
      </w:pPr>
    </w:p>
    <w:p w:rsidR="009921AB" w:rsidRPr="009921AB" w:rsidRDefault="009921AB" w:rsidP="009921AB">
      <w:pPr>
        <w:pStyle w:val="Paragrafoelenco"/>
        <w:spacing w:after="120" w:line="276" w:lineRule="auto"/>
        <w:ind w:left="8080"/>
        <w:contextualSpacing w:val="0"/>
        <w:jc w:val="center"/>
        <w:rPr>
          <w:rFonts w:cs="Arial"/>
          <w:b/>
        </w:rPr>
      </w:pPr>
      <w:r w:rsidRPr="009921AB">
        <w:rPr>
          <w:rFonts w:cs="Arial"/>
          <w:b/>
        </w:rPr>
        <w:t>FIRMA</w:t>
      </w:r>
    </w:p>
    <w:p w:rsidR="009921AB" w:rsidRPr="009921AB" w:rsidRDefault="009921AB" w:rsidP="009921AB">
      <w:pPr>
        <w:ind w:left="8080"/>
        <w:jc w:val="center"/>
        <w:rPr>
          <w:rFonts w:cs="Arial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Documento</w:t>
      </w:r>
      <w:r w:rsidRPr="00370D4C">
        <w:rPr>
          <w:rFonts w:ascii="Arial" w:hAnsi="Arial" w:cs="Arial"/>
          <w:i/>
          <w:iCs/>
          <w:color w:val="000000"/>
          <w:sz w:val="14"/>
          <w:szCs w:val="14"/>
        </w:rPr>
        <w:t xml:space="preserve"> sottoscritto digitalmente ai sensi del </w:t>
      </w:r>
      <w:proofErr w:type="spellStart"/>
      <w:r w:rsidRPr="00370D4C">
        <w:rPr>
          <w:rFonts w:ascii="Arial" w:hAnsi="Arial" w:cs="Arial"/>
          <w:i/>
          <w:iCs/>
          <w:color w:val="000000"/>
          <w:sz w:val="14"/>
          <w:szCs w:val="14"/>
        </w:rPr>
        <w:t>D.Lgs.</w:t>
      </w:r>
      <w:proofErr w:type="spellEnd"/>
      <w:r w:rsidRPr="00370D4C">
        <w:rPr>
          <w:rFonts w:ascii="Arial" w:hAnsi="Arial" w:cs="Arial"/>
          <w:i/>
          <w:iCs/>
          <w:color w:val="000000"/>
          <w:sz w:val="14"/>
          <w:szCs w:val="14"/>
        </w:rPr>
        <w:t xml:space="preserve"> 82/2005 </w:t>
      </w:r>
      <w:proofErr w:type="spellStart"/>
      <w:r w:rsidRPr="00370D4C">
        <w:rPr>
          <w:rFonts w:ascii="Arial" w:hAnsi="Arial" w:cs="Arial"/>
          <w:i/>
          <w:iCs/>
          <w:color w:val="000000"/>
          <w:sz w:val="14"/>
          <w:szCs w:val="14"/>
        </w:rPr>
        <w:t>s.m.i.</w:t>
      </w:r>
      <w:proofErr w:type="spellEnd"/>
      <w:r w:rsidRPr="00370D4C">
        <w:rPr>
          <w:rFonts w:ascii="Arial" w:hAnsi="Arial" w:cs="Arial"/>
          <w:i/>
          <w:i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e norme collegate</w:t>
      </w:r>
    </w:p>
    <w:p w:rsidR="00AA3A9A" w:rsidRPr="00E1634D" w:rsidRDefault="00AA3A9A" w:rsidP="009921AB">
      <w:pPr>
        <w:pStyle w:val="Paragrafoelenco"/>
        <w:tabs>
          <w:tab w:val="left" w:pos="8364"/>
        </w:tabs>
        <w:spacing w:after="120" w:line="276" w:lineRule="auto"/>
        <w:ind w:left="8222"/>
        <w:contextualSpacing w:val="0"/>
        <w:jc w:val="center"/>
        <w:rPr>
          <w:rFonts w:cs="Arial"/>
          <w:i/>
          <w:iCs/>
          <w:color w:val="000000"/>
          <w:sz w:val="14"/>
          <w:szCs w:val="14"/>
        </w:rPr>
      </w:pPr>
    </w:p>
    <w:sectPr w:rsidR="00AA3A9A" w:rsidRPr="00E1634D" w:rsidSect="00806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43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1F6" w:rsidRDefault="007C11F6" w:rsidP="008A429C">
      <w:pPr>
        <w:spacing w:after="0" w:line="240" w:lineRule="auto"/>
      </w:pPr>
      <w:r>
        <w:separator/>
      </w:r>
    </w:p>
  </w:endnote>
  <w:endnote w:type="continuationSeparator" w:id="0">
    <w:p w:rsidR="007C11F6" w:rsidRDefault="007C11F6" w:rsidP="008A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679" w:rsidRDefault="00CF46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A9A" w:rsidRPr="00AA3A9A" w:rsidRDefault="00AA3A9A">
    <w:pPr>
      <w:pStyle w:val="Pidipagina"/>
      <w:jc w:val="right"/>
      <w:rPr>
        <w:rFonts w:ascii="Arial" w:hAnsi="Arial" w:cs="Arial"/>
        <w:sz w:val="24"/>
        <w:szCs w:val="24"/>
      </w:rPr>
    </w:pPr>
    <w:r w:rsidRPr="00AA3A9A">
      <w:rPr>
        <w:rFonts w:ascii="Arial" w:hAnsi="Arial" w:cs="Arial"/>
        <w:sz w:val="24"/>
        <w:szCs w:val="24"/>
      </w:rPr>
      <w:t xml:space="preserve">Pagina </w:t>
    </w:r>
    <w:r w:rsidRPr="00AA3A9A">
      <w:rPr>
        <w:rFonts w:ascii="Arial" w:hAnsi="Arial" w:cs="Arial"/>
        <w:b/>
        <w:bCs/>
        <w:sz w:val="24"/>
        <w:szCs w:val="24"/>
      </w:rPr>
      <w:fldChar w:fldCharType="begin"/>
    </w:r>
    <w:r w:rsidRPr="00AA3A9A">
      <w:rPr>
        <w:rFonts w:ascii="Arial" w:hAnsi="Arial" w:cs="Arial"/>
        <w:b/>
        <w:bCs/>
        <w:sz w:val="24"/>
        <w:szCs w:val="24"/>
      </w:rPr>
      <w:instrText>PAGE</w:instrText>
    </w:r>
    <w:r w:rsidRPr="00AA3A9A">
      <w:rPr>
        <w:rFonts w:ascii="Arial" w:hAnsi="Arial" w:cs="Arial"/>
        <w:b/>
        <w:bCs/>
        <w:sz w:val="24"/>
        <w:szCs w:val="24"/>
      </w:rPr>
      <w:fldChar w:fldCharType="separate"/>
    </w:r>
    <w:r w:rsidR="00B62D4A">
      <w:rPr>
        <w:rFonts w:ascii="Arial" w:hAnsi="Arial" w:cs="Arial"/>
        <w:b/>
        <w:bCs/>
        <w:noProof/>
        <w:sz w:val="24"/>
        <w:szCs w:val="24"/>
      </w:rPr>
      <w:t>1</w:t>
    </w:r>
    <w:r w:rsidRPr="00AA3A9A">
      <w:rPr>
        <w:rFonts w:ascii="Arial" w:hAnsi="Arial" w:cs="Arial"/>
        <w:b/>
        <w:bCs/>
        <w:sz w:val="24"/>
        <w:szCs w:val="24"/>
      </w:rPr>
      <w:fldChar w:fldCharType="end"/>
    </w:r>
    <w:r w:rsidRPr="00AA3A9A">
      <w:rPr>
        <w:rFonts w:ascii="Arial" w:hAnsi="Arial" w:cs="Arial"/>
        <w:sz w:val="24"/>
        <w:szCs w:val="24"/>
      </w:rPr>
      <w:t xml:space="preserve"> di </w:t>
    </w:r>
    <w:r w:rsidRPr="00AA3A9A">
      <w:rPr>
        <w:rFonts w:ascii="Arial" w:hAnsi="Arial" w:cs="Arial"/>
        <w:b/>
        <w:bCs/>
        <w:sz w:val="24"/>
        <w:szCs w:val="24"/>
      </w:rPr>
      <w:fldChar w:fldCharType="begin"/>
    </w:r>
    <w:r w:rsidRPr="00AA3A9A">
      <w:rPr>
        <w:rFonts w:ascii="Arial" w:hAnsi="Arial" w:cs="Arial"/>
        <w:b/>
        <w:bCs/>
        <w:sz w:val="24"/>
        <w:szCs w:val="24"/>
      </w:rPr>
      <w:instrText>NUMPAGES</w:instrText>
    </w:r>
    <w:r w:rsidRPr="00AA3A9A">
      <w:rPr>
        <w:rFonts w:ascii="Arial" w:hAnsi="Arial" w:cs="Arial"/>
        <w:b/>
        <w:bCs/>
        <w:sz w:val="24"/>
        <w:szCs w:val="24"/>
      </w:rPr>
      <w:fldChar w:fldCharType="separate"/>
    </w:r>
    <w:r w:rsidR="00B62D4A">
      <w:rPr>
        <w:rFonts w:ascii="Arial" w:hAnsi="Arial" w:cs="Arial"/>
        <w:b/>
        <w:bCs/>
        <w:noProof/>
        <w:sz w:val="24"/>
        <w:szCs w:val="24"/>
      </w:rPr>
      <w:t>2</w:t>
    </w:r>
    <w:r w:rsidRPr="00AA3A9A">
      <w:rPr>
        <w:rFonts w:ascii="Arial" w:hAnsi="Arial" w:cs="Arial"/>
        <w:b/>
        <w:bCs/>
        <w:sz w:val="24"/>
        <w:szCs w:val="24"/>
      </w:rPr>
      <w:fldChar w:fldCharType="end"/>
    </w:r>
  </w:p>
  <w:p w:rsidR="00AA3A9A" w:rsidRDefault="00AA3A9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679" w:rsidRDefault="00CF467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1F6" w:rsidRDefault="007C11F6" w:rsidP="008A429C">
      <w:pPr>
        <w:spacing w:after="0" w:line="240" w:lineRule="auto"/>
      </w:pPr>
      <w:r>
        <w:separator/>
      </w:r>
    </w:p>
  </w:footnote>
  <w:footnote w:type="continuationSeparator" w:id="0">
    <w:p w:rsidR="007C11F6" w:rsidRDefault="007C11F6" w:rsidP="008A4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679" w:rsidRDefault="00CF467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29C" w:rsidRPr="006F0B68" w:rsidRDefault="00B62D4A" w:rsidP="0024276D">
    <w:pPr>
      <w:pStyle w:val="Intestazione"/>
      <w:tabs>
        <w:tab w:val="clear" w:pos="4819"/>
        <w:tab w:val="clear" w:pos="9638"/>
        <w:tab w:val="center" w:pos="7143"/>
        <w:tab w:val="right" w:pos="14287"/>
      </w:tabs>
      <w:jc w:val="right"/>
      <w:rPr>
        <w:rFonts w:ascii="Arial" w:hAnsi="Arial" w:cs="Arial"/>
        <w:smallCaps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3" o:spid="_x0000_s2049" type="#_x0000_t75" alt="Logo da usare" style="position:absolute;left:0;text-align:left;margin-left:0;margin-top:-6.05pt;width:63.9pt;height:44.2pt;z-index:251657728;visibility:visible;mso-position-horizontal:left;mso-position-horizontal-relative:margin">
          <v:imagedata r:id="rId1" o:title="Logo da usare"/>
          <w10:wrap anchorx="margin"/>
        </v:shape>
      </w:pict>
    </w:r>
    <w:r w:rsidR="0024276D">
      <w:tab/>
    </w:r>
    <w:r w:rsidR="0024276D" w:rsidRPr="006F0B68">
      <w:rPr>
        <w:rFonts w:ascii="Arial" w:hAnsi="Arial" w:cs="Arial"/>
        <w:smallCaps/>
        <w:sz w:val="16"/>
        <w:szCs w:val="16"/>
      </w:rPr>
      <w:tab/>
    </w:r>
    <w:r w:rsidR="008A429C">
      <w:rPr>
        <w:rFonts w:ascii="Arial" w:hAnsi="Arial" w:cs="Arial"/>
        <w:smallCaps/>
        <w:sz w:val="16"/>
        <w:szCs w:val="16"/>
      </w:rPr>
      <w:t>Offerta Economica</w:t>
    </w:r>
  </w:p>
  <w:p w:rsidR="008A429C" w:rsidRDefault="008A42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679" w:rsidRDefault="00CF467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30B64"/>
    <w:multiLevelType w:val="hybridMultilevel"/>
    <w:tmpl w:val="0BB46AA0"/>
    <w:lvl w:ilvl="0" w:tplc="002ABAC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4312A"/>
    <w:multiLevelType w:val="hybridMultilevel"/>
    <w:tmpl w:val="A04034A0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C02E5"/>
    <w:multiLevelType w:val="hybridMultilevel"/>
    <w:tmpl w:val="C91A6090"/>
    <w:lvl w:ilvl="0" w:tplc="534C20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26040"/>
    <w:multiLevelType w:val="hybridMultilevel"/>
    <w:tmpl w:val="D430C728"/>
    <w:lvl w:ilvl="0" w:tplc="F2646D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24A1E"/>
    <w:multiLevelType w:val="hybridMultilevel"/>
    <w:tmpl w:val="88F6AA9E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779FD"/>
    <w:multiLevelType w:val="hybridMultilevel"/>
    <w:tmpl w:val="ED02EB6A"/>
    <w:lvl w:ilvl="0" w:tplc="C1C080E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35749"/>
    <w:multiLevelType w:val="hybridMultilevel"/>
    <w:tmpl w:val="BC741FD6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77CCB"/>
    <w:multiLevelType w:val="hybridMultilevel"/>
    <w:tmpl w:val="88F6AA9E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5796"/>
    <w:multiLevelType w:val="hybridMultilevel"/>
    <w:tmpl w:val="0BB46AA0"/>
    <w:lvl w:ilvl="0" w:tplc="002ABAC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41F1C"/>
    <w:multiLevelType w:val="hybridMultilevel"/>
    <w:tmpl w:val="6F128FD8"/>
    <w:lvl w:ilvl="0" w:tplc="BC0834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1F6"/>
    <w:rsid w:val="000034C1"/>
    <w:rsid w:val="0004449C"/>
    <w:rsid w:val="00054097"/>
    <w:rsid w:val="00082BF6"/>
    <w:rsid w:val="00083B4B"/>
    <w:rsid w:val="000B1543"/>
    <w:rsid w:val="000C20D3"/>
    <w:rsid w:val="000C4DEB"/>
    <w:rsid w:val="000D62E5"/>
    <w:rsid w:val="000F1E07"/>
    <w:rsid w:val="002159E9"/>
    <w:rsid w:val="00230465"/>
    <w:rsid w:val="0024276D"/>
    <w:rsid w:val="002E4B9D"/>
    <w:rsid w:val="002E771A"/>
    <w:rsid w:val="002F4DDE"/>
    <w:rsid w:val="002F6661"/>
    <w:rsid w:val="003244CE"/>
    <w:rsid w:val="00344A4B"/>
    <w:rsid w:val="00360834"/>
    <w:rsid w:val="00384904"/>
    <w:rsid w:val="00393933"/>
    <w:rsid w:val="00394361"/>
    <w:rsid w:val="003943FB"/>
    <w:rsid w:val="00397C41"/>
    <w:rsid w:val="003E59B0"/>
    <w:rsid w:val="003F38F0"/>
    <w:rsid w:val="00407B5B"/>
    <w:rsid w:val="004B060B"/>
    <w:rsid w:val="004B7F31"/>
    <w:rsid w:val="005071EC"/>
    <w:rsid w:val="005751E2"/>
    <w:rsid w:val="00596168"/>
    <w:rsid w:val="006B1EEC"/>
    <w:rsid w:val="006F41FB"/>
    <w:rsid w:val="006F68BE"/>
    <w:rsid w:val="00731BB4"/>
    <w:rsid w:val="00760A62"/>
    <w:rsid w:val="007C11F6"/>
    <w:rsid w:val="007F6589"/>
    <w:rsid w:val="00806267"/>
    <w:rsid w:val="0081056B"/>
    <w:rsid w:val="008A429C"/>
    <w:rsid w:val="008B2328"/>
    <w:rsid w:val="008D0440"/>
    <w:rsid w:val="008E2D7E"/>
    <w:rsid w:val="009476AB"/>
    <w:rsid w:val="009921AB"/>
    <w:rsid w:val="009A1FC9"/>
    <w:rsid w:val="00A45696"/>
    <w:rsid w:val="00AA3A9A"/>
    <w:rsid w:val="00AD7137"/>
    <w:rsid w:val="00B60238"/>
    <w:rsid w:val="00B62D4A"/>
    <w:rsid w:val="00B95653"/>
    <w:rsid w:val="00BE1943"/>
    <w:rsid w:val="00C71009"/>
    <w:rsid w:val="00C941A5"/>
    <w:rsid w:val="00CB4FEF"/>
    <w:rsid w:val="00CE0C7B"/>
    <w:rsid w:val="00CF4679"/>
    <w:rsid w:val="00DA05DC"/>
    <w:rsid w:val="00E05C08"/>
    <w:rsid w:val="00E1634D"/>
    <w:rsid w:val="00E32671"/>
    <w:rsid w:val="00E458F8"/>
    <w:rsid w:val="00E52BB2"/>
    <w:rsid w:val="00E93DD4"/>
    <w:rsid w:val="00EA229F"/>
    <w:rsid w:val="00EB2009"/>
    <w:rsid w:val="00F26301"/>
    <w:rsid w:val="00F735F8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A7DC4EB-79B6-4714-9A0A-E2F9241E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5653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8A4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A429C"/>
  </w:style>
  <w:style w:type="paragraph" w:styleId="Pidipagina">
    <w:name w:val="footer"/>
    <w:basedOn w:val="Normale"/>
    <w:link w:val="PidipaginaCarattere"/>
    <w:uiPriority w:val="99"/>
    <w:unhideWhenUsed/>
    <w:rsid w:val="008A4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42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5696"/>
    <w:rPr>
      <w:rFonts w:ascii="Tahoma" w:hAnsi="Tahoma" w:cs="Tahoma"/>
      <w:sz w:val="16"/>
      <w:szCs w:val="16"/>
      <w:lang w:eastAsia="en-US"/>
    </w:rPr>
  </w:style>
  <w:style w:type="character" w:styleId="Rimandocommento">
    <w:name w:val="annotation reference"/>
    <w:uiPriority w:val="99"/>
    <w:semiHidden/>
    <w:unhideWhenUsed/>
    <w:rsid w:val="00A4569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5696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A45696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56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45696"/>
    <w:rPr>
      <w:b/>
      <w:bCs/>
      <w:lang w:eastAsia="en-US"/>
    </w:rPr>
  </w:style>
  <w:style w:type="paragraph" w:styleId="Revisione">
    <w:name w:val="Revision"/>
    <w:hidden/>
    <w:uiPriority w:val="99"/>
    <w:semiHidden/>
    <w:rsid w:val="008D04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1\uffprovv\2018\Gare%202018\1%20Frantumatore%20Tissue%20Lyser%20II%20SCT2%20TV%20(mt)\3%20-%20Documenti%20di%20gara\Modelli\Mod-Offerta%20economica-Inventariabil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F77DA-3CF9-4FD5-B25C-7499160E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Mod-Offerta economica-Inventariabili</Template>
  <TotalTime>2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Trivellato Marzia</dc:creator>
  <cp:keywords/>
  <cp:lastModifiedBy>Trivellato Marzia</cp:lastModifiedBy>
  <cp:revision>5</cp:revision>
  <dcterms:created xsi:type="dcterms:W3CDTF">2018-03-16T11:28:00Z</dcterms:created>
  <dcterms:modified xsi:type="dcterms:W3CDTF">2018-03-16T11:34:00Z</dcterms:modified>
</cp:coreProperties>
</file>